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B3A6" w14:textId="77777777" w:rsidR="001043EC" w:rsidRDefault="00F61870" w:rsidP="001043EC">
      <w:pPr>
        <w:pStyle w:val="Titel"/>
        <w:spacing w:before="0" w:after="0" w:line="276" w:lineRule="auto"/>
        <w:rPr>
          <w:lang w:val="en-GB"/>
        </w:rPr>
      </w:pPr>
      <w:r>
        <w:rPr>
          <w:lang w:val="en-GB"/>
        </w:rPr>
        <w:t>Study Abroad application</w:t>
      </w:r>
    </w:p>
    <w:p w14:paraId="52C0451B" w14:textId="77777777" w:rsidR="00F73049" w:rsidRDefault="001043EC" w:rsidP="001043EC">
      <w:pPr>
        <w:pStyle w:val="Titel"/>
        <w:spacing w:before="0" w:after="0" w:line="276" w:lineRule="auto"/>
        <w:rPr>
          <w:lang w:val="en-GB"/>
        </w:rPr>
      </w:pPr>
      <w:r w:rsidRPr="001043EC">
        <w:rPr>
          <w:lang w:val="en-GB"/>
        </w:rPr>
        <w:t>Yamanashi Gakuin University</w:t>
      </w:r>
      <w:r>
        <w:rPr>
          <w:lang w:val="en-GB"/>
        </w:rPr>
        <w:t xml:space="preserve"> (YGU)</w:t>
      </w:r>
    </w:p>
    <w:p w14:paraId="7D8B0E0E" w14:textId="6D1ED437" w:rsidR="00935077" w:rsidRPr="001043EC" w:rsidRDefault="001043EC" w:rsidP="001043EC">
      <w:pPr>
        <w:pStyle w:val="Titel"/>
        <w:spacing w:before="0" w:after="0" w:line="276" w:lineRule="auto"/>
        <w:rPr>
          <w:sz w:val="22"/>
          <w:szCs w:val="24"/>
          <w:lang w:val="en-GB"/>
        </w:rPr>
      </w:pPr>
      <w:r w:rsidRPr="001043EC">
        <w:rPr>
          <w:sz w:val="40"/>
          <w:szCs w:val="24"/>
          <w:lang w:val="en-GB"/>
        </w:rPr>
        <w:t xml:space="preserve">International College of Liberal Arts </w:t>
      </w:r>
      <w:r w:rsidRPr="001043EC">
        <w:rPr>
          <w:caps w:val="0"/>
          <w:sz w:val="40"/>
          <w:szCs w:val="24"/>
          <w:lang w:val="en-GB"/>
        </w:rPr>
        <w:t>(</w:t>
      </w:r>
      <w:proofErr w:type="spellStart"/>
      <w:r w:rsidRPr="001043EC">
        <w:rPr>
          <w:caps w:val="0"/>
          <w:sz w:val="40"/>
          <w:szCs w:val="24"/>
          <w:lang w:val="en-GB"/>
        </w:rPr>
        <w:t>iCLA</w:t>
      </w:r>
      <w:proofErr w:type="spellEnd"/>
      <w:r w:rsidRPr="001043EC">
        <w:rPr>
          <w:caps w:val="0"/>
          <w:sz w:val="40"/>
          <w:szCs w:val="24"/>
          <w:lang w:val="en-GB"/>
        </w:rPr>
        <w:t>)</w:t>
      </w:r>
    </w:p>
    <w:p w14:paraId="344FBB31" w14:textId="77777777" w:rsidR="00252528" w:rsidRDefault="00252528" w:rsidP="00252528">
      <w:pPr>
        <w:pStyle w:val="Titel2"/>
        <w:pBdr>
          <w:bottom w:val="single" w:sz="6" w:space="1" w:color="auto"/>
        </w:pBdr>
        <w:spacing w:after="280"/>
        <w:rPr>
          <w:lang w:val="en-US"/>
        </w:rPr>
      </w:pPr>
    </w:p>
    <w:p w14:paraId="4680D59C" w14:textId="6B1589AE" w:rsidR="00252528" w:rsidRPr="00252528" w:rsidRDefault="00252528" w:rsidP="00252528">
      <w:pPr>
        <w:pStyle w:val="Titel2"/>
        <w:pBdr>
          <w:bottom w:val="single" w:sz="6" w:space="1" w:color="auto"/>
        </w:pBdr>
        <w:spacing w:after="280"/>
        <w:rPr>
          <w:lang w:val="en-US"/>
        </w:rPr>
      </w:pPr>
      <w:r w:rsidRPr="00252528">
        <w:rPr>
          <w:lang w:val="en-US"/>
        </w:rPr>
        <w:t>Motivation</w:t>
      </w:r>
      <w:r>
        <w:rPr>
          <w:lang w:val="en-US"/>
        </w:rPr>
        <w:t xml:space="preserve"> to study at ygu (iCLA)</w:t>
      </w:r>
    </w:p>
    <w:p w14:paraId="1A60681C" w14:textId="1968467E" w:rsidR="006D1E94" w:rsidRPr="006D1E94" w:rsidRDefault="006D1E94" w:rsidP="006D1E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O</w:t>
      </w:r>
      <w:r w:rsidRPr="006D1E94">
        <w:rPr>
          <w:rFonts w:ascii="Times New Roman" w:eastAsia="Times New Roman" w:hAnsi="Times New Roman"/>
          <w:sz w:val="24"/>
          <w:lang w:val="en-US"/>
        </w:rPr>
        <w:t xml:space="preserve">ne of the most important parts of your application is the statement of purpose. Its goal is to introduce your background and support your application. Please answer to the following </w:t>
      </w:r>
      <w:r>
        <w:rPr>
          <w:rFonts w:ascii="Times New Roman" w:eastAsia="Times New Roman" w:hAnsi="Times New Roman"/>
          <w:sz w:val="24"/>
          <w:lang w:val="en-US"/>
        </w:rPr>
        <w:t xml:space="preserve">two </w:t>
      </w:r>
      <w:r w:rsidRPr="006D1E94">
        <w:rPr>
          <w:rFonts w:ascii="Times New Roman" w:eastAsia="Times New Roman" w:hAnsi="Times New Roman"/>
          <w:sz w:val="24"/>
          <w:lang w:val="en-US"/>
        </w:rPr>
        <w:t>questions with a complete essay of approximately 300 words for each question in English.</w:t>
      </w:r>
      <w:r w:rsidR="00F73049">
        <w:rPr>
          <w:rFonts w:ascii="Times New Roman" w:eastAsia="Times New Roman" w:hAnsi="Times New Roman"/>
          <w:sz w:val="24"/>
          <w:lang w:val="en-US"/>
        </w:rPr>
        <w:br/>
      </w:r>
      <w:r w:rsidRPr="006D1E94">
        <w:rPr>
          <w:rFonts w:ascii="Times New Roman" w:eastAsia="Times New Roman" w:hAnsi="Times New Roman"/>
          <w:i/>
          <w:iCs/>
          <w:sz w:val="24"/>
          <w:lang w:val="en-US"/>
        </w:rPr>
        <w:t>Please write at least 1500 characters, but not more than 4000 characters.</w:t>
      </w:r>
    </w:p>
    <w:p w14:paraId="42D2E032" w14:textId="4F14F618" w:rsidR="006D1E94" w:rsidRPr="006D1E94" w:rsidRDefault="006D1E94" w:rsidP="006D1E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val="en-US"/>
        </w:rPr>
      </w:pPr>
      <w:r w:rsidRPr="006D1E94">
        <w:rPr>
          <w:rFonts w:ascii="Times New Roman" w:eastAsia="Times New Roman" w:hAnsi="Times New Roman"/>
          <w:sz w:val="24"/>
          <w:lang w:val="en-US"/>
        </w:rPr>
        <w:t xml:space="preserve">1. Please state why you want to study at </w:t>
      </w:r>
      <w:proofErr w:type="spellStart"/>
      <w:r w:rsidRPr="006D1E94">
        <w:rPr>
          <w:rFonts w:ascii="Times New Roman" w:eastAsia="Times New Roman" w:hAnsi="Times New Roman"/>
          <w:sz w:val="24"/>
          <w:lang w:val="en-US"/>
        </w:rPr>
        <w:t>iCLA</w:t>
      </w:r>
      <w:proofErr w:type="spellEnd"/>
      <w:r w:rsidRPr="006D1E94">
        <w:rPr>
          <w:rFonts w:ascii="Times New Roman" w:eastAsia="Times New Roman" w:hAnsi="Times New Roman"/>
          <w:sz w:val="24"/>
          <w:lang w:val="en-US"/>
        </w:rPr>
        <w:t>.</w:t>
      </w:r>
      <w:r w:rsidR="00F73049">
        <w:rPr>
          <w:rFonts w:ascii="Times New Roman" w:eastAsia="Times New Roman" w:hAnsi="Times New Roman"/>
          <w:sz w:val="24"/>
          <w:lang w:val="en-US"/>
        </w:rPr>
        <w:br/>
      </w:r>
      <w:r w:rsidRPr="006D1E94">
        <w:rPr>
          <w:rFonts w:ascii="Times New Roman" w:eastAsia="Times New Roman" w:hAnsi="Times New Roman"/>
          <w:sz w:val="24"/>
          <w:lang w:val="en-US"/>
        </w:rPr>
        <w:t xml:space="preserve">2. Please state how your study at </w:t>
      </w:r>
      <w:proofErr w:type="spellStart"/>
      <w:r w:rsidRPr="006D1E94">
        <w:rPr>
          <w:rFonts w:ascii="Times New Roman" w:eastAsia="Times New Roman" w:hAnsi="Times New Roman"/>
          <w:sz w:val="24"/>
          <w:lang w:val="en-US"/>
        </w:rPr>
        <w:t>iCLA</w:t>
      </w:r>
      <w:proofErr w:type="spellEnd"/>
      <w:r w:rsidRPr="006D1E94">
        <w:rPr>
          <w:rFonts w:ascii="Times New Roman" w:eastAsia="Times New Roman" w:hAnsi="Times New Roman"/>
          <w:sz w:val="24"/>
          <w:lang w:val="en-US"/>
        </w:rPr>
        <w:t xml:space="preserve"> will help your life and career. </w:t>
      </w:r>
    </w:p>
    <w:sectPr w:rsidR="006D1E94" w:rsidRPr="006D1E94" w:rsidSect="007B62E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3402" w:right="1985" w:bottom="2268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4C79" w14:textId="77777777" w:rsidR="001F18C0" w:rsidRDefault="001F18C0">
      <w:pPr>
        <w:spacing w:line="240" w:lineRule="auto"/>
      </w:pPr>
      <w:r>
        <w:separator/>
      </w:r>
    </w:p>
  </w:endnote>
  <w:endnote w:type="continuationSeparator" w:id="0">
    <w:p w14:paraId="2FF2B706" w14:textId="77777777" w:rsidR="001F18C0" w:rsidRDefault="001F1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Slimbach Std">
    <w:altName w:val="Bell MT"/>
    <w:panose1 w:val="02020503060506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uer Text Medium">
    <w:altName w:val="Impact"/>
    <w:panose1 w:val="02000806040000020004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limbach Std Bold">
    <w:altName w:val="ITC Slimbach St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uer Text">
    <w:altName w:val="Arial Narrow"/>
    <w:panose1 w:val="02000506040000020004"/>
    <w:charset w:val="00"/>
    <w:family w:val="auto"/>
    <w:pitch w:val="variable"/>
    <w:sig w:usb0="A000002F" w:usb1="00000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B2F0" w14:textId="77777777" w:rsidR="00252528" w:rsidRDefault="00252528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98B4BFD" wp14:editId="5FEEE12E">
              <wp:simplePos x="0" y="0"/>
              <wp:positionH relativeFrom="page">
                <wp:posOffset>900430</wp:posOffset>
              </wp:positionH>
              <wp:positionV relativeFrom="page">
                <wp:posOffset>9541510</wp:posOffset>
              </wp:positionV>
              <wp:extent cx="756285" cy="288290"/>
              <wp:effectExtent l="0" t="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FAED0" w14:textId="089D4C89" w:rsidR="00252528" w:rsidRDefault="00252528">
                          <w:r>
                            <w:rPr>
                              <w:rStyle w:val="Seitenzahl"/>
                            </w:rPr>
                            <w:t xml:space="preserve">Page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306BFD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306BFD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B4B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751.3pt;width:59.55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" filled="f" stroked="f">
              <v:textbox inset="0,0,0,0">
                <w:txbxContent>
                  <w:p w14:paraId="23AFAED0" w14:textId="089D4C89" w:rsidR="00252528" w:rsidRDefault="00252528">
                    <w:r>
                      <w:rPr>
                        <w:rStyle w:val="Seitenzahl"/>
                      </w:rPr>
                      <w:t xml:space="preserve">Page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306BFD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306BFD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5680" behindDoc="1" locked="0" layoutInCell="1" allowOverlap="1" wp14:anchorId="6A418B5C" wp14:editId="6F8C269B">
          <wp:simplePos x="0" y="0"/>
          <wp:positionH relativeFrom="page">
            <wp:posOffset>900430</wp:posOffset>
          </wp:positionH>
          <wp:positionV relativeFrom="page">
            <wp:posOffset>9829165</wp:posOffset>
          </wp:positionV>
          <wp:extent cx="5765800" cy="50800"/>
          <wp:effectExtent l="0" t="0" r="6350" b="6350"/>
          <wp:wrapNone/>
          <wp:docPr id="4" name="Bild 4" descr="iec_punktlinie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ec_punktlinie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56B2" w14:textId="77777777" w:rsidR="00252528" w:rsidRDefault="00252528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F316ABF" wp14:editId="45D8E7AB">
              <wp:simplePos x="0" y="0"/>
              <wp:positionH relativeFrom="page">
                <wp:posOffset>900430</wp:posOffset>
              </wp:positionH>
              <wp:positionV relativeFrom="page">
                <wp:posOffset>9541510</wp:posOffset>
              </wp:positionV>
              <wp:extent cx="756285" cy="288290"/>
              <wp:effectExtent l="0" t="0" r="63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50220" w14:textId="77777777" w:rsidR="00252528" w:rsidRDefault="00252528">
                          <w:r>
                            <w:rPr>
                              <w:rStyle w:val="Seitenzahl"/>
                            </w:rPr>
                            <w:t xml:space="preserve">Page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16AB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70.9pt;margin-top:751.3pt;width:59.5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" filled="f" stroked="f">
              <v:textbox inset="0,0,0,0">
                <w:txbxContent>
                  <w:p w14:paraId="0AE50220" w14:textId="77777777" w:rsidR="00252528" w:rsidRDefault="00252528">
                    <w:r>
                      <w:rPr>
                        <w:rStyle w:val="Seitenzahl"/>
                      </w:rPr>
                      <w:t xml:space="preserve">Page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8752" behindDoc="1" locked="0" layoutInCell="1" allowOverlap="1" wp14:anchorId="2D3C737F" wp14:editId="0327A9F4">
          <wp:simplePos x="0" y="0"/>
          <wp:positionH relativeFrom="page">
            <wp:posOffset>900430</wp:posOffset>
          </wp:positionH>
          <wp:positionV relativeFrom="page">
            <wp:posOffset>9829165</wp:posOffset>
          </wp:positionV>
          <wp:extent cx="5760085" cy="50800"/>
          <wp:effectExtent l="0" t="0" r="0" b="6350"/>
          <wp:wrapNone/>
          <wp:docPr id="22" name="Bild 22" descr="iec_punktlinie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ec_punktlinie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4F40" w14:textId="77777777" w:rsidR="001F18C0" w:rsidRDefault="001F18C0">
      <w:pPr>
        <w:spacing w:line="240" w:lineRule="auto"/>
      </w:pPr>
      <w:r>
        <w:separator/>
      </w:r>
    </w:p>
  </w:footnote>
  <w:footnote w:type="continuationSeparator" w:id="0">
    <w:p w14:paraId="63B4699D" w14:textId="77777777" w:rsidR="001F18C0" w:rsidRDefault="001F1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DBBC" w14:textId="77777777" w:rsidR="00252528" w:rsidRDefault="00252528">
    <w:r>
      <w:rPr>
        <w:noProof/>
        <w:lang w:eastAsia="ja-JP"/>
      </w:rPr>
      <w:drawing>
        <wp:anchor distT="0" distB="0" distL="114300" distR="114300" simplePos="0" relativeHeight="251660800" behindDoc="1" locked="0" layoutInCell="1" allowOverlap="1" wp14:anchorId="5B20237F" wp14:editId="7AFE9467">
          <wp:simplePos x="0" y="0"/>
          <wp:positionH relativeFrom="page">
            <wp:posOffset>4382770</wp:posOffset>
          </wp:positionH>
          <wp:positionV relativeFrom="page">
            <wp:posOffset>512445</wp:posOffset>
          </wp:positionV>
          <wp:extent cx="2503170" cy="713105"/>
          <wp:effectExtent l="0" t="0" r="0" b="0"/>
          <wp:wrapNone/>
          <wp:docPr id="24" name="Bild 24" descr="iec_logo_standard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ec_logo_standard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4656" behindDoc="1" locked="0" layoutInCell="1" allowOverlap="1" wp14:anchorId="13902862" wp14:editId="1C69FFE9">
          <wp:simplePos x="0" y="0"/>
          <wp:positionH relativeFrom="page">
            <wp:posOffset>900430</wp:posOffset>
          </wp:positionH>
          <wp:positionV relativeFrom="page">
            <wp:posOffset>1822450</wp:posOffset>
          </wp:positionV>
          <wp:extent cx="5765800" cy="50800"/>
          <wp:effectExtent l="0" t="0" r="6350" b="6350"/>
          <wp:wrapNone/>
          <wp:docPr id="3" name="Bild 2" descr="iec_punktlinie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c_punktlinie_b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BAEC" w14:textId="77777777" w:rsidR="00252528" w:rsidRDefault="00252528">
    <w:pPr>
      <w:ind w:firstLine="709"/>
    </w:pPr>
  </w:p>
  <w:p w14:paraId="4C9BECCA" w14:textId="77777777" w:rsidR="00252528" w:rsidRDefault="00252528"/>
  <w:p w14:paraId="14D7E15E" w14:textId="77777777" w:rsidR="00252528" w:rsidRDefault="00252528"/>
  <w:p w14:paraId="38EDA0C6" w14:textId="77777777" w:rsidR="00252528" w:rsidRDefault="00252528"/>
  <w:p w14:paraId="0F3DACAA" w14:textId="77777777" w:rsidR="00252528" w:rsidRDefault="00252528"/>
  <w:p w14:paraId="4C15BC57" w14:textId="77777777" w:rsidR="00252528" w:rsidRDefault="00252528"/>
  <w:p w14:paraId="78E7337D" w14:textId="77777777" w:rsidR="00252528" w:rsidRDefault="00252528"/>
  <w:p w14:paraId="58AF331A" w14:textId="77777777" w:rsidR="00252528" w:rsidRDefault="00252528"/>
  <w:p w14:paraId="54484D7A" w14:textId="77777777" w:rsidR="00252528" w:rsidRDefault="00252528"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 wp14:anchorId="6EB1EE82" wp14:editId="3B17E823">
          <wp:simplePos x="0" y="0"/>
          <wp:positionH relativeFrom="page">
            <wp:posOffset>4230370</wp:posOffset>
          </wp:positionH>
          <wp:positionV relativeFrom="page">
            <wp:posOffset>360045</wp:posOffset>
          </wp:positionV>
          <wp:extent cx="2503170" cy="713105"/>
          <wp:effectExtent l="0" t="0" r="0" b="0"/>
          <wp:wrapNone/>
          <wp:docPr id="10" name="Bild 10" descr="iec_logo_standard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ec_logo_standard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AE2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65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A2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1EE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82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E5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C3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785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385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7DCC"/>
    <w:multiLevelType w:val="multilevel"/>
    <w:tmpl w:val="2BEA3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95D5C"/>
    <w:multiLevelType w:val="hybridMultilevel"/>
    <w:tmpl w:val="7004B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E55FDE"/>
    <w:multiLevelType w:val="hybridMultilevel"/>
    <w:tmpl w:val="02443726"/>
    <w:lvl w:ilvl="0" w:tplc="74F2F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F2755"/>
    <w:multiLevelType w:val="hybridMultilevel"/>
    <w:tmpl w:val="4BEAD9CE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4255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5717C"/>
    <w:multiLevelType w:val="hybridMultilevel"/>
    <w:tmpl w:val="F2484FA6"/>
    <w:lvl w:ilvl="0" w:tplc="D6FE7214">
      <w:numFmt w:val="bullet"/>
      <w:lvlText w:val="•"/>
      <w:lvlJc w:val="left"/>
      <w:pPr>
        <w:ind w:left="720" w:hanging="360"/>
      </w:pPr>
      <w:rPr>
        <w:rFonts w:ascii="ITC Slimbach Std" w:eastAsia="Cambria" w:hAnsi="ITC Slimbach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53BCF"/>
    <w:multiLevelType w:val="hybridMultilevel"/>
    <w:tmpl w:val="8384C97C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915DC"/>
    <w:multiLevelType w:val="hybridMultilevel"/>
    <w:tmpl w:val="ACA61132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8169D"/>
    <w:multiLevelType w:val="hybridMultilevel"/>
    <w:tmpl w:val="9A0AD8AE"/>
    <w:lvl w:ilvl="0" w:tplc="74F2F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6241DC"/>
    <w:multiLevelType w:val="hybridMultilevel"/>
    <w:tmpl w:val="AB0807B0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51583"/>
    <w:multiLevelType w:val="hybridMultilevel"/>
    <w:tmpl w:val="049C554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F2D5C"/>
    <w:multiLevelType w:val="hybridMultilevel"/>
    <w:tmpl w:val="A77848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516A5"/>
    <w:multiLevelType w:val="hybridMultilevel"/>
    <w:tmpl w:val="F438AC3A"/>
    <w:lvl w:ilvl="0" w:tplc="74F2F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B77D7D"/>
    <w:multiLevelType w:val="hybridMultilevel"/>
    <w:tmpl w:val="DB46D068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A3390"/>
    <w:multiLevelType w:val="hybridMultilevel"/>
    <w:tmpl w:val="D7D6C61E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F2893"/>
    <w:multiLevelType w:val="hybridMultilevel"/>
    <w:tmpl w:val="08B8C048"/>
    <w:lvl w:ilvl="0" w:tplc="85CEAEEC">
      <w:numFmt w:val="bullet"/>
      <w:lvlText w:val=""/>
      <w:lvlJc w:val="left"/>
      <w:pPr>
        <w:ind w:left="4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960553F"/>
    <w:multiLevelType w:val="hybridMultilevel"/>
    <w:tmpl w:val="4DF082BA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D1B52"/>
    <w:multiLevelType w:val="hybridMultilevel"/>
    <w:tmpl w:val="956837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E3825"/>
    <w:multiLevelType w:val="hybridMultilevel"/>
    <w:tmpl w:val="2A266ADE"/>
    <w:lvl w:ilvl="0" w:tplc="74F2F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8F2DDA"/>
    <w:multiLevelType w:val="hybridMultilevel"/>
    <w:tmpl w:val="81D8B1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04630"/>
    <w:multiLevelType w:val="hybridMultilevel"/>
    <w:tmpl w:val="B356A2B6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F1B08"/>
    <w:multiLevelType w:val="hybridMultilevel"/>
    <w:tmpl w:val="65223C58"/>
    <w:lvl w:ilvl="0" w:tplc="74F2F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9E7FD6"/>
    <w:multiLevelType w:val="hybridMultilevel"/>
    <w:tmpl w:val="2BEA31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56067"/>
    <w:multiLevelType w:val="hybridMultilevel"/>
    <w:tmpl w:val="FEDE5810"/>
    <w:lvl w:ilvl="0" w:tplc="5E680F86">
      <w:numFmt w:val="bullet"/>
      <w:lvlText w:val="-"/>
      <w:lvlJc w:val="left"/>
      <w:pPr>
        <w:ind w:left="360" w:hanging="360"/>
      </w:pPr>
      <w:rPr>
        <w:rFonts w:ascii="ITC Slimbach Std" w:eastAsia="Cambria" w:hAnsi="ITC Slimbach St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E63E39"/>
    <w:multiLevelType w:val="hybridMultilevel"/>
    <w:tmpl w:val="C3808314"/>
    <w:lvl w:ilvl="0" w:tplc="09B60D62">
      <w:numFmt w:val="bullet"/>
      <w:lvlText w:val="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50FF4"/>
    <w:multiLevelType w:val="hybridMultilevel"/>
    <w:tmpl w:val="EEE8D072"/>
    <w:lvl w:ilvl="0" w:tplc="3AE0F9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81BF3"/>
    <w:multiLevelType w:val="hybridMultilevel"/>
    <w:tmpl w:val="C5F269D2"/>
    <w:lvl w:ilvl="0" w:tplc="74F2F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CD1D42"/>
    <w:multiLevelType w:val="hybridMultilevel"/>
    <w:tmpl w:val="18302D7C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AA0652C">
      <w:numFmt w:val="bullet"/>
      <w:lvlText w:val="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B1145"/>
    <w:multiLevelType w:val="hybridMultilevel"/>
    <w:tmpl w:val="C11A994C"/>
    <w:lvl w:ilvl="0" w:tplc="0E901464">
      <w:numFmt w:val="bullet"/>
      <w:lvlText w:val=""/>
      <w:lvlJc w:val="left"/>
      <w:pPr>
        <w:ind w:left="4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BC24505"/>
    <w:multiLevelType w:val="hybridMultilevel"/>
    <w:tmpl w:val="3E081C74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D7F84"/>
    <w:multiLevelType w:val="hybridMultilevel"/>
    <w:tmpl w:val="93E2BAA4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4255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C529C"/>
    <w:multiLevelType w:val="hybridMultilevel"/>
    <w:tmpl w:val="C262E254"/>
    <w:lvl w:ilvl="0" w:tplc="79425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44F7C"/>
    <w:multiLevelType w:val="hybridMultilevel"/>
    <w:tmpl w:val="FBF44B1E"/>
    <w:lvl w:ilvl="0" w:tplc="CCCAFEB4">
      <w:numFmt w:val="bullet"/>
      <w:lvlText w:val=""/>
      <w:lvlJc w:val="left"/>
      <w:pPr>
        <w:ind w:left="4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8"/>
  </w:num>
  <w:num w:numId="14">
    <w:abstractNumId w:val="10"/>
  </w:num>
  <w:num w:numId="15">
    <w:abstractNumId w:val="26"/>
  </w:num>
  <w:num w:numId="16">
    <w:abstractNumId w:val="34"/>
  </w:num>
  <w:num w:numId="17">
    <w:abstractNumId w:val="19"/>
  </w:num>
  <w:num w:numId="18">
    <w:abstractNumId w:val="11"/>
  </w:num>
  <w:num w:numId="19">
    <w:abstractNumId w:val="18"/>
  </w:num>
  <w:num w:numId="20">
    <w:abstractNumId w:val="15"/>
  </w:num>
  <w:num w:numId="21">
    <w:abstractNumId w:val="38"/>
  </w:num>
  <w:num w:numId="22">
    <w:abstractNumId w:val="16"/>
  </w:num>
  <w:num w:numId="23">
    <w:abstractNumId w:val="36"/>
  </w:num>
  <w:num w:numId="24">
    <w:abstractNumId w:val="37"/>
  </w:num>
  <w:num w:numId="25">
    <w:abstractNumId w:val="23"/>
  </w:num>
  <w:num w:numId="26">
    <w:abstractNumId w:val="24"/>
  </w:num>
  <w:num w:numId="27">
    <w:abstractNumId w:val="40"/>
  </w:num>
  <w:num w:numId="28">
    <w:abstractNumId w:val="41"/>
  </w:num>
  <w:num w:numId="29">
    <w:abstractNumId w:val="22"/>
  </w:num>
  <w:num w:numId="30">
    <w:abstractNumId w:val="39"/>
  </w:num>
  <w:num w:numId="31">
    <w:abstractNumId w:val="29"/>
  </w:num>
  <w:num w:numId="32">
    <w:abstractNumId w:val="13"/>
  </w:num>
  <w:num w:numId="33">
    <w:abstractNumId w:val="25"/>
  </w:num>
  <w:num w:numId="34">
    <w:abstractNumId w:val="32"/>
  </w:num>
  <w:num w:numId="35">
    <w:abstractNumId w:val="12"/>
  </w:num>
  <w:num w:numId="36">
    <w:abstractNumId w:val="21"/>
  </w:num>
  <w:num w:numId="37">
    <w:abstractNumId w:val="14"/>
  </w:num>
  <w:num w:numId="38">
    <w:abstractNumId w:val="30"/>
  </w:num>
  <w:num w:numId="39">
    <w:abstractNumId w:val="27"/>
  </w:num>
  <w:num w:numId="40">
    <w:abstractNumId w:val="33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zaysDQxBlKWxko6SsGpxcWZ+XkgBUa1AEnM92csAAAA"/>
  </w:docVars>
  <w:rsids>
    <w:rsidRoot w:val="00CC5781"/>
    <w:rsid w:val="00004CCB"/>
    <w:rsid w:val="00023B04"/>
    <w:rsid w:val="0002699C"/>
    <w:rsid w:val="000370B7"/>
    <w:rsid w:val="000413D9"/>
    <w:rsid w:val="000441CF"/>
    <w:rsid w:val="000454A0"/>
    <w:rsid w:val="00051AD8"/>
    <w:rsid w:val="00063877"/>
    <w:rsid w:val="000644CB"/>
    <w:rsid w:val="000B0BE9"/>
    <w:rsid w:val="000B51AD"/>
    <w:rsid w:val="000C65BA"/>
    <w:rsid w:val="000C75DC"/>
    <w:rsid w:val="00100E1F"/>
    <w:rsid w:val="001043EC"/>
    <w:rsid w:val="0010465B"/>
    <w:rsid w:val="00106F63"/>
    <w:rsid w:val="00112CF8"/>
    <w:rsid w:val="001220CF"/>
    <w:rsid w:val="00127BF8"/>
    <w:rsid w:val="00133014"/>
    <w:rsid w:val="00146EE4"/>
    <w:rsid w:val="00170CE7"/>
    <w:rsid w:val="00174C44"/>
    <w:rsid w:val="001929BF"/>
    <w:rsid w:val="00192F76"/>
    <w:rsid w:val="0019799F"/>
    <w:rsid w:val="001B0709"/>
    <w:rsid w:val="001B3733"/>
    <w:rsid w:val="001C50A6"/>
    <w:rsid w:val="001E2D3E"/>
    <w:rsid w:val="001E6F6C"/>
    <w:rsid w:val="001F18C0"/>
    <w:rsid w:val="001F438A"/>
    <w:rsid w:val="00200674"/>
    <w:rsid w:val="00203916"/>
    <w:rsid w:val="0022043F"/>
    <w:rsid w:val="00232DFB"/>
    <w:rsid w:val="00244E50"/>
    <w:rsid w:val="00252528"/>
    <w:rsid w:val="00280709"/>
    <w:rsid w:val="00290F8D"/>
    <w:rsid w:val="00291337"/>
    <w:rsid w:val="00293113"/>
    <w:rsid w:val="002A008F"/>
    <w:rsid w:val="002C0ED0"/>
    <w:rsid w:val="00306BFD"/>
    <w:rsid w:val="003070F5"/>
    <w:rsid w:val="003171D0"/>
    <w:rsid w:val="0033083A"/>
    <w:rsid w:val="00337626"/>
    <w:rsid w:val="00343B2F"/>
    <w:rsid w:val="00350B7A"/>
    <w:rsid w:val="003673A1"/>
    <w:rsid w:val="00384343"/>
    <w:rsid w:val="003926F6"/>
    <w:rsid w:val="003A0B41"/>
    <w:rsid w:val="003B7BC8"/>
    <w:rsid w:val="003C4A96"/>
    <w:rsid w:val="003D0D99"/>
    <w:rsid w:val="003D7450"/>
    <w:rsid w:val="003F12E5"/>
    <w:rsid w:val="00405E08"/>
    <w:rsid w:val="00406559"/>
    <w:rsid w:val="00427058"/>
    <w:rsid w:val="00427E92"/>
    <w:rsid w:val="00457E1D"/>
    <w:rsid w:val="00465F2B"/>
    <w:rsid w:val="00466803"/>
    <w:rsid w:val="004672AE"/>
    <w:rsid w:val="0048111F"/>
    <w:rsid w:val="00494042"/>
    <w:rsid w:val="004B6AB1"/>
    <w:rsid w:val="004B7DAD"/>
    <w:rsid w:val="004C1399"/>
    <w:rsid w:val="004C52F2"/>
    <w:rsid w:val="0050025D"/>
    <w:rsid w:val="00501879"/>
    <w:rsid w:val="0053239E"/>
    <w:rsid w:val="0054377A"/>
    <w:rsid w:val="00570E1C"/>
    <w:rsid w:val="00581E98"/>
    <w:rsid w:val="00587B5A"/>
    <w:rsid w:val="005A08C9"/>
    <w:rsid w:val="005A22A4"/>
    <w:rsid w:val="005B1A3D"/>
    <w:rsid w:val="005D0D23"/>
    <w:rsid w:val="005D4735"/>
    <w:rsid w:val="005E744E"/>
    <w:rsid w:val="00610337"/>
    <w:rsid w:val="00612058"/>
    <w:rsid w:val="00652091"/>
    <w:rsid w:val="00652D5D"/>
    <w:rsid w:val="00662AD5"/>
    <w:rsid w:val="006778DB"/>
    <w:rsid w:val="00696E3F"/>
    <w:rsid w:val="006C597B"/>
    <w:rsid w:val="006D1E94"/>
    <w:rsid w:val="006D5AA5"/>
    <w:rsid w:val="006D6891"/>
    <w:rsid w:val="006E4071"/>
    <w:rsid w:val="0071153E"/>
    <w:rsid w:val="00711BAE"/>
    <w:rsid w:val="007203AD"/>
    <w:rsid w:val="00721F55"/>
    <w:rsid w:val="0072492C"/>
    <w:rsid w:val="007362E6"/>
    <w:rsid w:val="00751E66"/>
    <w:rsid w:val="00765AF7"/>
    <w:rsid w:val="00780510"/>
    <w:rsid w:val="00785022"/>
    <w:rsid w:val="007A1FB9"/>
    <w:rsid w:val="007B62ED"/>
    <w:rsid w:val="007C1AF8"/>
    <w:rsid w:val="007F028D"/>
    <w:rsid w:val="007F15BF"/>
    <w:rsid w:val="00806BB4"/>
    <w:rsid w:val="008105CD"/>
    <w:rsid w:val="008119F7"/>
    <w:rsid w:val="00811B7E"/>
    <w:rsid w:val="008467F1"/>
    <w:rsid w:val="00853D82"/>
    <w:rsid w:val="0085503F"/>
    <w:rsid w:val="00861DFA"/>
    <w:rsid w:val="008775D7"/>
    <w:rsid w:val="00881DDB"/>
    <w:rsid w:val="00892F33"/>
    <w:rsid w:val="008A7C64"/>
    <w:rsid w:val="008D1919"/>
    <w:rsid w:val="008F45E6"/>
    <w:rsid w:val="00913ADE"/>
    <w:rsid w:val="0092470C"/>
    <w:rsid w:val="00935077"/>
    <w:rsid w:val="00936FC0"/>
    <w:rsid w:val="0093701F"/>
    <w:rsid w:val="0095319D"/>
    <w:rsid w:val="00972F57"/>
    <w:rsid w:val="00974BB7"/>
    <w:rsid w:val="009C02C9"/>
    <w:rsid w:val="009C6AD1"/>
    <w:rsid w:val="009D22E1"/>
    <w:rsid w:val="00A26451"/>
    <w:rsid w:val="00A30826"/>
    <w:rsid w:val="00A3209F"/>
    <w:rsid w:val="00A45738"/>
    <w:rsid w:val="00A57A6A"/>
    <w:rsid w:val="00A62C5A"/>
    <w:rsid w:val="00A722AE"/>
    <w:rsid w:val="00AB2839"/>
    <w:rsid w:val="00AD0858"/>
    <w:rsid w:val="00AD29E8"/>
    <w:rsid w:val="00AD5C00"/>
    <w:rsid w:val="00AF0630"/>
    <w:rsid w:val="00B36BC9"/>
    <w:rsid w:val="00B42688"/>
    <w:rsid w:val="00B51BEC"/>
    <w:rsid w:val="00B53C7F"/>
    <w:rsid w:val="00B5462D"/>
    <w:rsid w:val="00B60A69"/>
    <w:rsid w:val="00B64C9F"/>
    <w:rsid w:val="00BA0CD2"/>
    <w:rsid w:val="00BA2041"/>
    <w:rsid w:val="00BF5AAC"/>
    <w:rsid w:val="00C01841"/>
    <w:rsid w:val="00C0219C"/>
    <w:rsid w:val="00C061C3"/>
    <w:rsid w:val="00C107FE"/>
    <w:rsid w:val="00C2217C"/>
    <w:rsid w:val="00C2429F"/>
    <w:rsid w:val="00C27A75"/>
    <w:rsid w:val="00C567E8"/>
    <w:rsid w:val="00C8263E"/>
    <w:rsid w:val="00CB0C64"/>
    <w:rsid w:val="00CC0A13"/>
    <w:rsid w:val="00CC5781"/>
    <w:rsid w:val="00CD048F"/>
    <w:rsid w:val="00CD0D19"/>
    <w:rsid w:val="00CF384B"/>
    <w:rsid w:val="00D00B50"/>
    <w:rsid w:val="00D06DD6"/>
    <w:rsid w:val="00D15919"/>
    <w:rsid w:val="00D17F5D"/>
    <w:rsid w:val="00D20B2E"/>
    <w:rsid w:val="00D36F8C"/>
    <w:rsid w:val="00D4547F"/>
    <w:rsid w:val="00D65CE8"/>
    <w:rsid w:val="00D769F3"/>
    <w:rsid w:val="00D82F9C"/>
    <w:rsid w:val="00D8310C"/>
    <w:rsid w:val="00D91D6F"/>
    <w:rsid w:val="00DA0719"/>
    <w:rsid w:val="00DC6965"/>
    <w:rsid w:val="00DD1879"/>
    <w:rsid w:val="00DD2A6A"/>
    <w:rsid w:val="00E0312D"/>
    <w:rsid w:val="00E0541D"/>
    <w:rsid w:val="00E061F1"/>
    <w:rsid w:val="00E06EBC"/>
    <w:rsid w:val="00E2261D"/>
    <w:rsid w:val="00E54B6A"/>
    <w:rsid w:val="00E57D53"/>
    <w:rsid w:val="00E81B13"/>
    <w:rsid w:val="00EA3FC7"/>
    <w:rsid w:val="00EA4181"/>
    <w:rsid w:val="00EC4E46"/>
    <w:rsid w:val="00F15279"/>
    <w:rsid w:val="00F2135E"/>
    <w:rsid w:val="00F22308"/>
    <w:rsid w:val="00F23F48"/>
    <w:rsid w:val="00F33E0B"/>
    <w:rsid w:val="00F61870"/>
    <w:rsid w:val="00F67CB5"/>
    <w:rsid w:val="00F73049"/>
    <w:rsid w:val="00F7679C"/>
    <w:rsid w:val="00F80AFA"/>
    <w:rsid w:val="00F81159"/>
    <w:rsid w:val="00FA4774"/>
    <w:rsid w:val="00FA4960"/>
    <w:rsid w:val="00FB1C70"/>
    <w:rsid w:val="00FB7ED1"/>
    <w:rsid w:val="00FD147C"/>
    <w:rsid w:val="00FD259C"/>
    <w:rsid w:val="00FD5B45"/>
    <w:rsid w:val="00FE014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43E33"/>
  <w15:docId w15:val="{2BAE700A-571D-4A02-93E2-AA6C43F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DDB"/>
    <w:pPr>
      <w:spacing w:line="300" w:lineRule="exact"/>
    </w:pPr>
    <w:rPr>
      <w:rFonts w:ascii="ITC Slimbach Std" w:hAnsi="ITC Slimbach Std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360" w:after="60"/>
      <w:outlineLvl w:val="0"/>
    </w:pPr>
    <w:rPr>
      <w:rFonts w:ascii="Breuer Text Medium" w:hAnsi="Breuer Text Medium" w:cs="Arial"/>
      <w:bCs/>
      <w:cap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6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360" w:after="60"/>
      <w:outlineLvl w:val="2"/>
    </w:pPr>
    <w:rPr>
      <w:rFonts w:cs="Arial"/>
      <w:bCs/>
      <w:sz w:val="28"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360" w:after="60"/>
      <w:outlineLvl w:val="3"/>
    </w:pPr>
    <w:rPr>
      <w:bCs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autoRedefine/>
    <w:semiHidden/>
    <w:pPr>
      <w:ind w:left="660"/>
    </w:pPr>
    <w:rPr>
      <w:rFonts w:ascii="Breuer Text Medium" w:hAnsi="Breuer Text Medium"/>
      <w:caps/>
      <w:sz w:val="18"/>
      <w:szCs w:val="18"/>
    </w:rPr>
  </w:style>
  <w:style w:type="character" w:customStyle="1" w:styleId="berschrift5Zchn">
    <w:name w:val="Überschrift 5 Zchn"/>
    <w:link w:val="berschrift5"/>
    <w:rsid w:val="00881DDB"/>
    <w:rPr>
      <w:rFonts w:ascii="ITC Slimbach Std" w:hAnsi="ITC Slimbach Std"/>
      <w:b/>
      <w:bCs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styleId="Seitenzahl">
    <w:name w:val="page number"/>
    <w:basedOn w:val="Absatz-Standardschriftart"/>
    <w:unhideWhenUsed/>
  </w:style>
  <w:style w:type="paragraph" w:customStyle="1" w:styleId="StandardFett">
    <w:name w:val="Standard Fett"/>
    <w:basedOn w:val="Standard"/>
    <w:qFormat/>
    <w:rPr>
      <w:rFonts w:ascii="ITC Slimbach Std Bold" w:hAnsi="ITC Slimbach Std Bold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styleId="Titel">
    <w:name w:val="Title"/>
    <w:basedOn w:val="Standard"/>
    <w:qFormat/>
    <w:pPr>
      <w:spacing w:before="520" w:after="180"/>
      <w:jc w:val="center"/>
      <w:outlineLvl w:val="0"/>
    </w:pPr>
    <w:rPr>
      <w:rFonts w:ascii="Breuer Text Medium" w:hAnsi="Breuer Text Medium" w:cs="Arial"/>
      <w:b/>
      <w:bCs/>
      <w:caps/>
      <w:kern w:val="28"/>
      <w:sz w:val="48"/>
      <w:szCs w:val="32"/>
    </w:rPr>
  </w:style>
  <w:style w:type="character" w:styleId="BesuchterLink">
    <w:name w:val="FollowedHyperlink"/>
    <w:uiPriority w:val="99"/>
    <w:semiHidden/>
    <w:unhideWhenUsed/>
    <w:rsid w:val="00405E0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2E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2F57"/>
    <w:pPr>
      <w:ind w:left="720"/>
      <w:contextualSpacing/>
    </w:pPr>
  </w:style>
  <w:style w:type="character" w:customStyle="1" w:styleId="required-indicator">
    <w:name w:val="required-indicator"/>
    <w:basedOn w:val="Absatz-Standardschriftart"/>
    <w:rsid w:val="00EA3FC7"/>
  </w:style>
  <w:style w:type="paragraph" w:customStyle="1" w:styleId="Titel2">
    <w:name w:val="Titel2"/>
    <w:basedOn w:val="Titel"/>
    <w:qFormat/>
    <w:rsid w:val="00AD5C00"/>
    <w:pPr>
      <w:spacing w:before="0" w:after="800" w:line="280" w:lineRule="exact"/>
      <w:jc w:val="left"/>
    </w:pPr>
    <w:rPr>
      <w:rFonts w:ascii="Breuer Text" w:hAnsi="Breuer Text"/>
      <w:b w:val="0"/>
      <w:bCs w:val="0"/>
      <w:spacing w:val="4"/>
      <w:sz w:val="28"/>
      <w:szCs w:val="28"/>
    </w:rPr>
  </w:style>
  <w:style w:type="table" w:styleId="Tabellenraster">
    <w:name w:val="Table Grid"/>
    <w:basedOn w:val="NormaleTabelle"/>
    <w:uiPriority w:val="59"/>
    <w:rsid w:val="00E0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B0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character" w:styleId="Fett">
    <w:name w:val="Strong"/>
    <w:basedOn w:val="Absatz-Standardschriftart"/>
    <w:uiPriority w:val="22"/>
    <w:qFormat/>
    <w:rsid w:val="00CB0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3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9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41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visor\Anwendungsdaten\Microsoft\Vorlagen\IEC%20Arbeitsdoku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7467-DC2E-4692-9277-43717C79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 Arbeitsdokument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Besprechung 03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Besprechung 03</dc:title>
  <dc:creator>Julia Fischer</dc:creator>
  <cp:lastModifiedBy>Julia Fischer | IEC</cp:lastModifiedBy>
  <cp:revision>2</cp:revision>
  <cp:lastPrinted>2021-01-12T19:14:00Z</cp:lastPrinted>
  <dcterms:created xsi:type="dcterms:W3CDTF">2021-02-15T14:25:00Z</dcterms:created>
  <dcterms:modified xsi:type="dcterms:W3CDTF">2021-02-15T14:25:00Z</dcterms:modified>
</cp:coreProperties>
</file>