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FA" w:rsidRDefault="004917FA" w:rsidP="004917FA">
      <w:pPr>
        <w:rPr>
          <w:rFonts w:ascii="Arial" w:hAnsi="Arial" w:cs="Arial"/>
          <w:sz w:val="20"/>
          <w:szCs w:val="20"/>
        </w:rPr>
      </w:pPr>
    </w:p>
    <w:p w:rsidR="004917FA" w:rsidRDefault="004917FA" w:rsidP="004917FA">
      <w:pPr>
        <w:rPr>
          <w:rFonts w:ascii="Arial" w:hAnsi="Arial" w:cs="Arial"/>
          <w:sz w:val="20"/>
          <w:szCs w:val="20"/>
        </w:rPr>
      </w:pPr>
    </w:p>
    <w:p w:rsidR="001467F8" w:rsidRPr="00BD1C55" w:rsidRDefault="00B450B9" w:rsidP="00BD1C55">
      <w:pPr>
        <w:jc w:val="center"/>
        <w:rPr>
          <w:rFonts w:asciiTheme="minorHAnsi" w:hAnsiTheme="minorHAnsi" w:cs="Arial"/>
          <w:b/>
          <w:szCs w:val="22"/>
        </w:rPr>
      </w:pPr>
      <w:r w:rsidRPr="00BD1C55">
        <w:rPr>
          <w:rFonts w:asciiTheme="minorHAnsi" w:hAnsiTheme="minorHAnsi" w:cs="Arial"/>
          <w:b/>
          <w:szCs w:val="22"/>
        </w:rPr>
        <w:t>CONFIRMATION OF ENGLISH PROFICIENCY</w:t>
      </w:r>
    </w:p>
    <w:p w:rsidR="00B450B9" w:rsidRDefault="00B450B9" w:rsidP="001467F8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2547"/>
        <w:gridCol w:w="6553"/>
      </w:tblGrid>
      <w:tr w:rsidR="00B450B9" w:rsidTr="00B450B9">
        <w:trPr>
          <w:trHeight w:val="400"/>
        </w:trPr>
        <w:tc>
          <w:tcPr>
            <w:tcW w:w="2547" w:type="dxa"/>
          </w:tcPr>
          <w:p w:rsidR="00B450B9" w:rsidRPr="00B450B9" w:rsidRDefault="00B450B9" w:rsidP="00B450B9">
            <w:pPr>
              <w:rPr>
                <w:rFonts w:asciiTheme="minorHAnsi" w:hAnsiTheme="minorHAnsi" w:cs="Arial"/>
                <w:b/>
              </w:rPr>
            </w:pPr>
            <w:r w:rsidRPr="00B450B9">
              <w:rPr>
                <w:rFonts w:asciiTheme="minorHAnsi" w:hAnsiTheme="minorHAnsi" w:cs="Arial"/>
                <w:b/>
              </w:rPr>
              <w:t>Nominated Student</w:t>
            </w:r>
          </w:p>
        </w:tc>
        <w:tc>
          <w:tcPr>
            <w:tcW w:w="6553" w:type="dxa"/>
          </w:tcPr>
          <w:p w:rsidR="00B450B9" w:rsidRPr="00B450B9" w:rsidRDefault="00B450B9" w:rsidP="00B450B9">
            <w:pPr>
              <w:rPr>
                <w:rFonts w:asciiTheme="minorHAnsi" w:hAnsiTheme="minorHAnsi" w:cs="Arial"/>
              </w:rPr>
            </w:pPr>
          </w:p>
        </w:tc>
      </w:tr>
      <w:tr w:rsidR="00B450B9" w:rsidTr="00B450B9">
        <w:trPr>
          <w:trHeight w:val="442"/>
        </w:trPr>
        <w:tc>
          <w:tcPr>
            <w:tcW w:w="2547" w:type="dxa"/>
          </w:tcPr>
          <w:p w:rsidR="00B450B9" w:rsidRPr="00B450B9" w:rsidRDefault="00B450B9" w:rsidP="00B450B9">
            <w:pPr>
              <w:rPr>
                <w:rFonts w:asciiTheme="minorHAnsi" w:hAnsiTheme="minorHAnsi" w:cs="Arial"/>
                <w:b/>
              </w:rPr>
            </w:pPr>
            <w:r w:rsidRPr="00B450B9">
              <w:rPr>
                <w:rFonts w:asciiTheme="minorHAnsi" w:hAnsiTheme="minorHAnsi" w:cs="Arial"/>
                <w:b/>
              </w:rPr>
              <w:t>Student’s Date of Birth</w:t>
            </w:r>
          </w:p>
        </w:tc>
        <w:tc>
          <w:tcPr>
            <w:tcW w:w="6553" w:type="dxa"/>
          </w:tcPr>
          <w:p w:rsidR="00B450B9" w:rsidRPr="00B450B9" w:rsidRDefault="00B450B9" w:rsidP="00B450B9">
            <w:pPr>
              <w:rPr>
                <w:rFonts w:asciiTheme="minorHAnsi" w:hAnsiTheme="minorHAnsi" w:cs="Arial"/>
              </w:rPr>
            </w:pPr>
          </w:p>
        </w:tc>
      </w:tr>
      <w:tr w:rsidR="00B450B9" w:rsidTr="00B450B9">
        <w:trPr>
          <w:trHeight w:val="400"/>
        </w:trPr>
        <w:tc>
          <w:tcPr>
            <w:tcW w:w="2547" w:type="dxa"/>
          </w:tcPr>
          <w:p w:rsidR="00B450B9" w:rsidRPr="00B450B9" w:rsidRDefault="00B450B9" w:rsidP="00B450B9">
            <w:pPr>
              <w:rPr>
                <w:rFonts w:asciiTheme="minorHAnsi" w:hAnsiTheme="minorHAnsi" w:cs="Arial"/>
                <w:b/>
              </w:rPr>
            </w:pPr>
            <w:r w:rsidRPr="00B450B9">
              <w:rPr>
                <w:rFonts w:asciiTheme="minorHAnsi" w:hAnsiTheme="minorHAnsi" w:cs="Arial"/>
                <w:b/>
              </w:rPr>
              <w:t>Home University</w:t>
            </w:r>
          </w:p>
        </w:tc>
        <w:tc>
          <w:tcPr>
            <w:tcW w:w="6553" w:type="dxa"/>
          </w:tcPr>
          <w:p w:rsidR="00B450B9" w:rsidRPr="00B450B9" w:rsidRDefault="00B450B9" w:rsidP="00B450B9">
            <w:pPr>
              <w:rPr>
                <w:rFonts w:asciiTheme="minorHAnsi" w:hAnsiTheme="minorHAnsi" w:cs="Arial"/>
              </w:rPr>
            </w:pPr>
          </w:p>
        </w:tc>
      </w:tr>
      <w:tr w:rsidR="00B450B9" w:rsidTr="00B450B9">
        <w:trPr>
          <w:trHeight w:val="441"/>
        </w:trPr>
        <w:tc>
          <w:tcPr>
            <w:tcW w:w="2547" w:type="dxa"/>
          </w:tcPr>
          <w:p w:rsidR="00B450B9" w:rsidRPr="00B450B9" w:rsidRDefault="00B450B9" w:rsidP="00B450B9">
            <w:pPr>
              <w:rPr>
                <w:rFonts w:asciiTheme="minorHAnsi" w:hAnsiTheme="minorHAnsi" w:cs="Arial"/>
                <w:b/>
              </w:rPr>
            </w:pPr>
            <w:r w:rsidRPr="00B450B9">
              <w:rPr>
                <w:rFonts w:asciiTheme="minorHAnsi" w:hAnsiTheme="minorHAnsi" w:cs="Arial"/>
                <w:b/>
              </w:rPr>
              <w:t>Semester/Programme</w:t>
            </w:r>
          </w:p>
        </w:tc>
        <w:tc>
          <w:tcPr>
            <w:tcW w:w="6553" w:type="dxa"/>
          </w:tcPr>
          <w:p w:rsidR="00B450B9" w:rsidRPr="00B450B9" w:rsidRDefault="00B450B9" w:rsidP="00B450B9">
            <w:pPr>
              <w:rPr>
                <w:rFonts w:asciiTheme="minorHAnsi" w:hAnsiTheme="minorHAnsi" w:cs="Arial"/>
              </w:rPr>
            </w:pPr>
            <w:r w:rsidRPr="00B450B9">
              <w:rPr>
                <w:rFonts w:asciiTheme="minorHAnsi" w:hAnsiTheme="minorHAnsi" w:cs="Arial"/>
              </w:rPr>
              <w:t>Semester 1</w:t>
            </w:r>
            <w:r>
              <w:rPr>
                <w:rFonts w:asciiTheme="minorHAnsi" w:hAnsiTheme="minorHAnsi" w:cs="Arial"/>
              </w:rPr>
              <w:t xml:space="preserve">      </w:t>
            </w:r>
            <w:r w:rsidRPr="00B450B9">
              <w:rPr>
                <w:rFonts w:asciiTheme="minorHAnsi" w:hAnsiTheme="minorHAnsi" w:cs="Arial"/>
              </w:rPr>
              <w:t xml:space="preserve">    Semester</w:t>
            </w:r>
            <w:r>
              <w:rPr>
                <w:rFonts w:asciiTheme="minorHAnsi" w:hAnsiTheme="minorHAnsi" w:cs="Arial"/>
              </w:rPr>
              <w:t xml:space="preserve"> 2      </w:t>
            </w:r>
            <w:r w:rsidRPr="00B450B9">
              <w:rPr>
                <w:rFonts w:asciiTheme="minorHAnsi" w:hAnsiTheme="minorHAnsi" w:cs="Arial"/>
              </w:rPr>
              <w:t xml:space="preserve">     Summer Research Programme</w:t>
            </w:r>
          </w:p>
        </w:tc>
      </w:tr>
    </w:tbl>
    <w:p w:rsidR="008E5A24" w:rsidRPr="00EE6B34" w:rsidRDefault="008E5A24">
      <w:pPr>
        <w:rPr>
          <w:rFonts w:ascii="Calibri" w:hAnsi="Calibri"/>
        </w:rPr>
      </w:pPr>
    </w:p>
    <w:p w:rsidR="00B450B9" w:rsidRDefault="00B450B9" w:rsidP="00E624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</w:rPr>
        <w:t xml:space="preserve">I confirm that the aforementioned student’s level of English is </w:t>
      </w:r>
      <w:r w:rsidR="00E62453">
        <w:rPr>
          <w:rFonts w:ascii="Calibri" w:hAnsi="Calibri" w:cs="Arial"/>
        </w:rPr>
        <w:t>at least B2, or equivalent,</w:t>
      </w:r>
      <w:r w:rsidR="00E62453" w:rsidRPr="00E62453">
        <w:rPr>
          <w:rFonts w:ascii="Calibri" w:hAnsi="Calibri" w:cs="Arial"/>
        </w:rPr>
        <w:t xml:space="preserve"> in all four areas (i.e. reading, writing, speaking and listening)</w:t>
      </w:r>
      <w:r w:rsidR="00E62453">
        <w:rPr>
          <w:rFonts w:ascii="Calibri" w:hAnsi="Calibri" w:cs="Arial"/>
        </w:rPr>
        <w:t>.</w:t>
      </w:r>
    </w:p>
    <w:p w:rsidR="00B450B9" w:rsidRDefault="00B450B9" w:rsidP="009E656C">
      <w:pPr>
        <w:rPr>
          <w:rFonts w:ascii="Arial" w:hAnsi="Arial" w:cs="Arial"/>
          <w:sz w:val="20"/>
          <w:szCs w:val="20"/>
        </w:rPr>
      </w:pPr>
    </w:p>
    <w:p w:rsidR="00B450B9" w:rsidRDefault="00B450B9" w:rsidP="009E656C">
      <w:pPr>
        <w:rPr>
          <w:rFonts w:ascii="Arial" w:hAnsi="Arial" w:cs="Arial"/>
          <w:sz w:val="20"/>
          <w:szCs w:val="20"/>
        </w:rPr>
      </w:pPr>
    </w:p>
    <w:p w:rsidR="00B450B9" w:rsidRDefault="00B450B9" w:rsidP="00BD1C5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 confirm that this student will be studying at the University of Liverpool for </w:t>
      </w:r>
      <w:r w:rsidR="002451BF">
        <w:rPr>
          <w:rFonts w:ascii="Calibri" w:hAnsi="Calibri" w:cs="Arial"/>
        </w:rPr>
        <w:t>less</w:t>
      </w:r>
      <w:r>
        <w:rPr>
          <w:rFonts w:ascii="Calibri" w:hAnsi="Calibri" w:cs="Arial"/>
        </w:rPr>
        <w:t xml:space="preserve"> than 6 months, and will not be applying for the Student Visa (previously called the Tier 4 visa)*.</w:t>
      </w:r>
    </w:p>
    <w:p w:rsidR="00B450B9" w:rsidRDefault="00B450B9" w:rsidP="009E656C">
      <w:pPr>
        <w:rPr>
          <w:rFonts w:ascii="Calibri" w:hAnsi="Calibri" w:cs="Arial"/>
        </w:rPr>
      </w:pPr>
    </w:p>
    <w:p w:rsidR="00BD1C55" w:rsidRDefault="00BD1C55" w:rsidP="009E656C">
      <w:pPr>
        <w:rPr>
          <w:rFonts w:ascii="Calibri" w:hAnsi="Calibri" w:cs="Arial"/>
        </w:rPr>
      </w:pPr>
      <w:bookmarkStart w:id="0" w:name="_GoBack"/>
      <w:bookmarkEnd w:id="0"/>
    </w:p>
    <w:p w:rsidR="00B450B9" w:rsidRDefault="00B450B9" w:rsidP="00BD1C55">
      <w:pPr>
        <w:spacing w:line="480" w:lineRule="auto"/>
        <w:rPr>
          <w:rFonts w:ascii="Calibri" w:hAnsi="Calibri" w:cs="Arial"/>
        </w:rPr>
      </w:pPr>
      <w:r w:rsidRPr="00C82F92">
        <w:rPr>
          <w:rFonts w:ascii="Calibri" w:hAnsi="Calibri" w:cs="Arial"/>
          <w:b/>
        </w:rPr>
        <w:t>Name</w:t>
      </w:r>
      <w:r>
        <w:rPr>
          <w:rFonts w:ascii="Calibri" w:hAnsi="Calibri" w:cs="Arial"/>
        </w:rPr>
        <w:t>: _______________________________________</w:t>
      </w:r>
    </w:p>
    <w:p w:rsidR="00B450B9" w:rsidRDefault="00B450B9" w:rsidP="00BD1C55">
      <w:pPr>
        <w:spacing w:line="480" w:lineRule="auto"/>
        <w:rPr>
          <w:rFonts w:ascii="Calibri" w:hAnsi="Calibri" w:cs="Arial"/>
        </w:rPr>
      </w:pPr>
      <w:r w:rsidRPr="00C82F92">
        <w:rPr>
          <w:rFonts w:ascii="Calibri" w:hAnsi="Calibri" w:cs="Arial"/>
          <w:b/>
        </w:rPr>
        <w:t>Job Title</w:t>
      </w:r>
      <w:r>
        <w:rPr>
          <w:rFonts w:ascii="Calibri" w:hAnsi="Calibri" w:cs="Arial"/>
        </w:rPr>
        <w:t>: _____________________________________</w:t>
      </w:r>
    </w:p>
    <w:p w:rsidR="00B450B9" w:rsidRDefault="00B450B9" w:rsidP="00BD1C55">
      <w:pPr>
        <w:spacing w:line="480" w:lineRule="auto"/>
        <w:rPr>
          <w:rFonts w:ascii="Calibri" w:hAnsi="Calibri" w:cs="Arial"/>
        </w:rPr>
      </w:pPr>
      <w:r w:rsidRPr="00C82F92">
        <w:rPr>
          <w:rFonts w:ascii="Calibri" w:hAnsi="Calibri" w:cs="Arial"/>
          <w:b/>
        </w:rPr>
        <w:t>Institution</w:t>
      </w:r>
      <w:r>
        <w:rPr>
          <w:rFonts w:ascii="Calibri" w:hAnsi="Calibri" w:cs="Arial"/>
        </w:rPr>
        <w:t>: ___________________________________</w:t>
      </w:r>
    </w:p>
    <w:p w:rsidR="00B450B9" w:rsidRDefault="00B450B9" w:rsidP="00BD1C55">
      <w:pPr>
        <w:spacing w:line="480" w:lineRule="auto"/>
        <w:rPr>
          <w:rFonts w:ascii="Calibri" w:hAnsi="Calibri" w:cs="Arial"/>
        </w:rPr>
      </w:pPr>
      <w:r w:rsidRPr="00C82F92">
        <w:rPr>
          <w:rFonts w:ascii="Calibri" w:hAnsi="Calibri" w:cs="Arial"/>
          <w:b/>
        </w:rPr>
        <w:t>Date</w:t>
      </w:r>
      <w:r>
        <w:rPr>
          <w:rFonts w:ascii="Calibri" w:hAnsi="Calibri" w:cs="Arial"/>
        </w:rPr>
        <w:t>: ________________________________________</w:t>
      </w:r>
    </w:p>
    <w:p w:rsidR="00B450B9" w:rsidRDefault="00B450B9" w:rsidP="009E656C">
      <w:pPr>
        <w:rPr>
          <w:rFonts w:ascii="Calibri" w:hAnsi="Calibri" w:cs="Arial"/>
        </w:rPr>
      </w:pPr>
    </w:p>
    <w:p w:rsidR="00B450B9" w:rsidRDefault="00B450B9" w:rsidP="009E656C">
      <w:pPr>
        <w:rPr>
          <w:rFonts w:ascii="Calibri" w:hAnsi="Calibri" w:cs="Arial"/>
        </w:rPr>
      </w:pPr>
    </w:p>
    <w:p w:rsidR="00B450B9" w:rsidRDefault="00B450B9" w:rsidP="009E656C">
      <w:pPr>
        <w:rPr>
          <w:rFonts w:ascii="Calibri" w:hAnsi="Calibri" w:cs="Arial"/>
        </w:rPr>
      </w:pPr>
      <w:r w:rsidRPr="00C82F92">
        <w:rPr>
          <w:rFonts w:ascii="Calibri" w:hAnsi="Calibri" w:cs="Arial"/>
          <w:b/>
        </w:rPr>
        <w:t>Signature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82F92">
        <w:rPr>
          <w:rFonts w:ascii="Calibri" w:hAnsi="Calibri" w:cs="Arial"/>
          <w:b/>
        </w:rPr>
        <w:t>Stamp</w:t>
      </w:r>
      <w:r>
        <w:rPr>
          <w:rFonts w:ascii="Calibri" w:hAnsi="Calibri" w:cs="Arial"/>
        </w:rPr>
        <w:t>:</w:t>
      </w:r>
    </w:p>
    <w:p w:rsidR="00B450B9" w:rsidRDefault="00B450B9" w:rsidP="009E656C">
      <w:pPr>
        <w:rPr>
          <w:rFonts w:ascii="Calibri" w:hAnsi="Calibri" w:cs="Arial"/>
        </w:rPr>
      </w:pPr>
    </w:p>
    <w:p w:rsidR="00B450B9" w:rsidRDefault="00B450B9" w:rsidP="009E656C">
      <w:pPr>
        <w:rPr>
          <w:rFonts w:ascii="Calibri" w:hAnsi="Calibri" w:cs="Arial"/>
        </w:rPr>
      </w:pPr>
    </w:p>
    <w:p w:rsidR="00BD1C55" w:rsidRDefault="00BD1C55" w:rsidP="009E656C">
      <w:pPr>
        <w:rPr>
          <w:rFonts w:ascii="Calibri" w:hAnsi="Calibri" w:cs="Arial"/>
        </w:rPr>
      </w:pPr>
    </w:p>
    <w:p w:rsidR="00E62453" w:rsidRDefault="00E62453" w:rsidP="009E656C">
      <w:pPr>
        <w:rPr>
          <w:rFonts w:ascii="Calibri" w:hAnsi="Calibri" w:cs="Arial"/>
        </w:rPr>
      </w:pPr>
    </w:p>
    <w:p w:rsidR="00BD1C55" w:rsidRDefault="00BD1C55" w:rsidP="009E656C">
      <w:pPr>
        <w:rPr>
          <w:rFonts w:ascii="Calibri" w:hAnsi="Calibri" w:cs="Arial"/>
        </w:rPr>
      </w:pPr>
    </w:p>
    <w:p w:rsidR="00BD1C55" w:rsidRDefault="00BD1C55" w:rsidP="009E656C">
      <w:pPr>
        <w:rPr>
          <w:rFonts w:ascii="Calibri" w:hAnsi="Calibri" w:cs="Arial"/>
        </w:rPr>
      </w:pPr>
    </w:p>
    <w:p w:rsidR="00B450B9" w:rsidRDefault="00B450B9" w:rsidP="009E656C">
      <w:pPr>
        <w:rPr>
          <w:rFonts w:ascii="Calibri" w:hAnsi="Calibri" w:cs="Arial"/>
          <w:sz w:val="20"/>
          <w:szCs w:val="20"/>
        </w:rPr>
      </w:pPr>
    </w:p>
    <w:p w:rsidR="00B450B9" w:rsidRPr="00B450B9" w:rsidRDefault="00B450B9" w:rsidP="00BD1C55">
      <w:pPr>
        <w:jc w:val="both"/>
        <w:rPr>
          <w:rFonts w:ascii="Calibri" w:hAnsi="Calibri" w:cs="Arial"/>
          <w:sz w:val="20"/>
          <w:szCs w:val="20"/>
        </w:rPr>
      </w:pPr>
      <w:r w:rsidRPr="00B450B9">
        <w:rPr>
          <w:rFonts w:ascii="Calibri" w:hAnsi="Calibri" w:cs="Arial"/>
          <w:sz w:val="20"/>
          <w:szCs w:val="20"/>
        </w:rPr>
        <w:t xml:space="preserve">*Please note: This form </w:t>
      </w:r>
      <w:proofErr w:type="gramStart"/>
      <w:r w:rsidRPr="00B450B9">
        <w:rPr>
          <w:rFonts w:ascii="Calibri" w:hAnsi="Calibri" w:cs="Arial"/>
          <w:sz w:val="20"/>
          <w:szCs w:val="20"/>
        </w:rPr>
        <w:t>cannot be accepted</w:t>
      </w:r>
      <w:proofErr w:type="gramEnd"/>
      <w:r w:rsidRPr="00B450B9">
        <w:rPr>
          <w:rFonts w:ascii="Calibri" w:hAnsi="Calibri" w:cs="Arial"/>
          <w:sz w:val="20"/>
          <w:szCs w:val="20"/>
        </w:rPr>
        <w:t xml:space="preserve"> as evidence of English language proficiency if the student is required to or chooses to apply for a Student visa. Students studying in the UK for more than 6 months or on a clinical placement will be required to apply for a Student visa. The University of Liverpool is a UKVI Student Sponsor license holder. We must receive and check a valid, acceptable English language qualification as part of the student’s application to study at the University of Liverpool, and before we can issue a Confirmation of Acceptance for Studies (CAS). Details of qualifications we can accept for students applying for a Student visa </w:t>
      </w:r>
      <w:proofErr w:type="gramStart"/>
      <w:r w:rsidRPr="00B450B9">
        <w:rPr>
          <w:rFonts w:ascii="Calibri" w:hAnsi="Calibri" w:cs="Arial"/>
          <w:sz w:val="20"/>
          <w:szCs w:val="20"/>
        </w:rPr>
        <w:t>can be found</w:t>
      </w:r>
      <w:proofErr w:type="gramEnd"/>
      <w:r w:rsidRPr="00B450B9">
        <w:rPr>
          <w:rFonts w:ascii="Calibri" w:hAnsi="Calibri" w:cs="Arial"/>
          <w:sz w:val="20"/>
          <w:szCs w:val="20"/>
        </w:rPr>
        <w:t xml:space="preserve"> </w:t>
      </w:r>
      <w:hyperlink r:id="rId6" w:history="1">
        <w:r w:rsidRPr="00B450B9">
          <w:rPr>
            <w:rStyle w:val="Hyperlink"/>
            <w:rFonts w:ascii="Calibri" w:hAnsi="Calibri" w:cs="Arial"/>
            <w:sz w:val="20"/>
            <w:szCs w:val="20"/>
          </w:rPr>
          <w:t>here</w:t>
        </w:r>
      </w:hyperlink>
      <w:r w:rsidRPr="00B450B9">
        <w:rPr>
          <w:rFonts w:ascii="Calibri" w:hAnsi="Calibri" w:cs="Arial"/>
          <w:sz w:val="20"/>
          <w:szCs w:val="20"/>
        </w:rPr>
        <w:t>.</w:t>
      </w:r>
    </w:p>
    <w:sectPr w:rsidR="00B450B9" w:rsidRPr="00B450B9" w:rsidSect="00EE6B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F3" w:rsidRDefault="00171CF3" w:rsidP="009B674C">
      <w:r>
        <w:separator/>
      </w:r>
    </w:p>
  </w:endnote>
  <w:endnote w:type="continuationSeparator" w:id="0">
    <w:p w:rsidR="00171CF3" w:rsidRDefault="00171CF3" w:rsidP="009B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F3" w:rsidRDefault="00171CF3" w:rsidP="009B674C">
      <w:r>
        <w:separator/>
      </w:r>
    </w:p>
  </w:footnote>
  <w:footnote w:type="continuationSeparator" w:id="0">
    <w:p w:rsidR="00171CF3" w:rsidRDefault="00171CF3" w:rsidP="009B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4C" w:rsidRDefault="004632E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-939165</wp:posOffset>
          </wp:positionH>
          <wp:positionV relativeFrom="paragraph">
            <wp:posOffset>-447040</wp:posOffset>
          </wp:positionV>
          <wp:extent cx="7620000" cy="1320800"/>
          <wp:effectExtent l="0" t="0" r="0" b="0"/>
          <wp:wrapNone/>
          <wp:docPr id="1" name="Picture 1" descr="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4A"/>
    <w:rsid w:val="00011355"/>
    <w:rsid w:val="00084C23"/>
    <w:rsid w:val="001170EC"/>
    <w:rsid w:val="00144462"/>
    <w:rsid w:val="001467F8"/>
    <w:rsid w:val="001503B6"/>
    <w:rsid w:val="00171CF3"/>
    <w:rsid w:val="00172D54"/>
    <w:rsid w:val="001A125D"/>
    <w:rsid w:val="002451BF"/>
    <w:rsid w:val="002626A2"/>
    <w:rsid w:val="00266774"/>
    <w:rsid w:val="00286DCF"/>
    <w:rsid w:val="002A09F4"/>
    <w:rsid w:val="002B7A61"/>
    <w:rsid w:val="00302EE9"/>
    <w:rsid w:val="00316CB2"/>
    <w:rsid w:val="00360CB8"/>
    <w:rsid w:val="003D3FB8"/>
    <w:rsid w:val="00403042"/>
    <w:rsid w:val="00450E61"/>
    <w:rsid w:val="00461897"/>
    <w:rsid w:val="004632E5"/>
    <w:rsid w:val="004917FA"/>
    <w:rsid w:val="004F374F"/>
    <w:rsid w:val="0052205C"/>
    <w:rsid w:val="005649D9"/>
    <w:rsid w:val="00564AA8"/>
    <w:rsid w:val="005725DD"/>
    <w:rsid w:val="0064121E"/>
    <w:rsid w:val="00641225"/>
    <w:rsid w:val="0069493B"/>
    <w:rsid w:val="006D3848"/>
    <w:rsid w:val="007E2934"/>
    <w:rsid w:val="00823034"/>
    <w:rsid w:val="0088384A"/>
    <w:rsid w:val="00892E8B"/>
    <w:rsid w:val="008C0D58"/>
    <w:rsid w:val="008E5A24"/>
    <w:rsid w:val="00962F27"/>
    <w:rsid w:val="0098322B"/>
    <w:rsid w:val="009B0242"/>
    <w:rsid w:val="009B674C"/>
    <w:rsid w:val="009E656C"/>
    <w:rsid w:val="00AE669E"/>
    <w:rsid w:val="00B450B9"/>
    <w:rsid w:val="00B55A4B"/>
    <w:rsid w:val="00B56A87"/>
    <w:rsid w:val="00B83445"/>
    <w:rsid w:val="00BD1C55"/>
    <w:rsid w:val="00C01789"/>
    <w:rsid w:val="00C37D6E"/>
    <w:rsid w:val="00C469B9"/>
    <w:rsid w:val="00C57065"/>
    <w:rsid w:val="00C82F92"/>
    <w:rsid w:val="00D95373"/>
    <w:rsid w:val="00DE0B59"/>
    <w:rsid w:val="00E2528B"/>
    <w:rsid w:val="00E50E8D"/>
    <w:rsid w:val="00E54BE5"/>
    <w:rsid w:val="00E62453"/>
    <w:rsid w:val="00E748C9"/>
    <w:rsid w:val="00EE6B34"/>
    <w:rsid w:val="00F76977"/>
    <w:rsid w:val="00FB0530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C80B051"/>
  <w15:chartTrackingRefBased/>
  <w15:docId w15:val="{8944F5A5-93F9-4BB0-B0DC-D3D0F9E8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384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C2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917F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917FA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9B67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674C"/>
    <w:rPr>
      <w:sz w:val="24"/>
      <w:szCs w:val="24"/>
    </w:rPr>
  </w:style>
  <w:style w:type="paragraph" w:styleId="Footer">
    <w:name w:val="footer"/>
    <w:basedOn w:val="Normal"/>
    <w:link w:val="FooterChar"/>
    <w:rsid w:val="009B67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674C"/>
    <w:rPr>
      <w:sz w:val="24"/>
      <w:szCs w:val="24"/>
    </w:rPr>
  </w:style>
  <w:style w:type="paragraph" w:customStyle="1" w:styleId="1Departmentname">
    <w:name w:val="1. Department name"/>
    <w:basedOn w:val="Normal"/>
    <w:rsid w:val="009B674C"/>
    <w:rPr>
      <w:rFonts w:ascii="Arial Rounded MT Bold" w:hAnsi="Arial Rounded MT Bold"/>
      <w:color w:val="956700"/>
      <w:sz w:val="16"/>
      <w:lang w:eastAsia="en-US"/>
    </w:rPr>
  </w:style>
  <w:style w:type="paragraph" w:customStyle="1" w:styleId="1Address">
    <w:name w:val="1. Address"/>
    <w:basedOn w:val="Normal"/>
    <w:rsid w:val="009B674C"/>
    <w:rPr>
      <w:rFonts w:ascii="Arial" w:hAnsi="Arial"/>
      <w:color w:val="002462"/>
      <w:sz w:val="15"/>
      <w:lang w:eastAsia="en-US"/>
    </w:rPr>
  </w:style>
  <w:style w:type="table" w:styleId="TableGrid">
    <w:name w:val="Table Grid"/>
    <w:basedOn w:val="TableNormal"/>
    <w:rsid w:val="00B4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rpool.ac.uk/study-abroad/inbound/study-in-liverpool/entry-requiremen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rasmus\Admin\Letters\Letter%20for%20Jamie%20Sween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for Jamie Sweeney.dotx</Template>
  <TotalTime>60</TotalTime>
  <Pages>1</Pages>
  <Words>204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1540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http://www.liv.ac.uk/incomingexchange</vt:lpwstr>
      </vt:variant>
      <vt:variant>
        <vt:lpwstr/>
      </vt:variant>
      <vt:variant>
        <vt:i4>5832760</vt:i4>
      </vt:variant>
      <vt:variant>
        <vt:i4>0</vt:i4>
      </vt:variant>
      <vt:variant>
        <vt:i4>0</vt:i4>
      </vt:variant>
      <vt:variant>
        <vt:i4>5</vt:i4>
      </vt:variant>
      <vt:variant>
        <vt:lpwstr>mailto:saagree@liv.ac.uk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cp:lastModifiedBy>Ford, Katherine</cp:lastModifiedBy>
  <cp:revision>6</cp:revision>
  <cp:lastPrinted>2018-04-12T13:27:00Z</cp:lastPrinted>
  <dcterms:created xsi:type="dcterms:W3CDTF">2021-03-01T11:01:00Z</dcterms:created>
  <dcterms:modified xsi:type="dcterms:W3CDTF">2021-03-04T13:57:00Z</dcterms:modified>
</cp:coreProperties>
</file>